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5E5B" w14:textId="77777777" w:rsidR="00817D5E" w:rsidRPr="005C6C66" w:rsidRDefault="00817D5E" w:rsidP="00817D5E">
      <w:pPr>
        <w:jc w:val="center"/>
        <w:rPr>
          <w:b/>
          <w:lang w:val="en-US"/>
        </w:rPr>
      </w:pPr>
      <w:r w:rsidRPr="005C6C66">
        <w:rPr>
          <w:b/>
          <w:lang w:val="en-US"/>
        </w:rPr>
        <w:t xml:space="preserve">Erasmus+ </w:t>
      </w:r>
    </w:p>
    <w:p w14:paraId="0F6FADEA" w14:textId="7A1AD933" w:rsidR="00817D5E" w:rsidRPr="005C6C66" w:rsidRDefault="00BE6DD0" w:rsidP="00817D5E">
      <w:pPr>
        <w:jc w:val="center"/>
        <w:rPr>
          <w:b/>
          <w:lang w:val="en-US"/>
        </w:rPr>
      </w:pPr>
      <w:r w:rsidRPr="005C6C66">
        <w:rPr>
          <w:b/>
          <w:lang w:val="en-US"/>
        </w:rPr>
        <w:t xml:space="preserve">Declaration on </w:t>
      </w:r>
      <w:proofErr w:type="spellStart"/>
      <w:r w:rsidRPr="005C6C66">
        <w:rPr>
          <w:b/>
          <w:lang w:val="en-US"/>
        </w:rPr>
        <w:t>honour</w:t>
      </w:r>
      <w:proofErr w:type="spellEnd"/>
      <w:r w:rsidRPr="005C6C66">
        <w:rPr>
          <w:b/>
          <w:lang w:val="en-US"/>
        </w:rPr>
        <w:t xml:space="preserve"> </w:t>
      </w:r>
      <w:r w:rsidR="00817D5E" w:rsidRPr="005C6C66">
        <w:rPr>
          <w:b/>
          <w:lang w:val="en-US"/>
        </w:rPr>
        <w:t>"fewer opportunities“</w:t>
      </w:r>
    </w:p>
    <w:p w14:paraId="32FFDAE7" w14:textId="77777777" w:rsidR="00817D5E" w:rsidRPr="005C6C66" w:rsidRDefault="00817D5E" w:rsidP="00817D5E">
      <w:pPr>
        <w:jc w:val="center"/>
        <w:rPr>
          <w:b/>
          <w:lang w:val="en-US"/>
        </w:rPr>
      </w:pPr>
      <w:r w:rsidRPr="005C6C66">
        <w:rPr>
          <w:b/>
          <w:lang w:val="en-US"/>
        </w:rPr>
        <w:t>Employed students</w:t>
      </w:r>
    </w:p>
    <w:p w14:paraId="06F7704E" w14:textId="363F3C7A" w:rsidR="00C034FE" w:rsidRPr="005C6C66" w:rsidRDefault="00817D5E" w:rsidP="00817D5E">
      <w:pPr>
        <w:jc w:val="center"/>
        <w:rPr>
          <w:b/>
          <w:lang w:val="en-US"/>
        </w:rPr>
      </w:pPr>
      <w:r w:rsidRPr="005C6C66">
        <w:rPr>
          <w:b/>
          <w:lang w:val="en-US"/>
        </w:rPr>
        <w:t>Additional funding 250 EUR/per month</w:t>
      </w:r>
    </w:p>
    <w:p w14:paraId="5D9C24BE" w14:textId="77777777" w:rsidR="00C034FE" w:rsidRPr="005C6C66" w:rsidRDefault="00C034FE" w:rsidP="00C034FE">
      <w:pPr>
        <w:jc w:val="center"/>
        <w:rPr>
          <w:b/>
          <w:lang w:val="en-US"/>
        </w:rPr>
      </w:pPr>
    </w:p>
    <w:p w14:paraId="4A3A8702" w14:textId="5E7D9EBF" w:rsidR="00C034FE" w:rsidRPr="00AB791E" w:rsidRDefault="00817D5E" w:rsidP="00C034FE">
      <w:pPr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 xml:space="preserve">Personal </w:t>
      </w:r>
      <w:proofErr w:type="spellStart"/>
      <w:r>
        <w:rPr>
          <w:b/>
          <w:sz w:val="20"/>
          <w:szCs w:val="20"/>
          <w:u w:val="single"/>
          <w:lang w:val="de-DE"/>
        </w:rPr>
        <w:t>data</w:t>
      </w:r>
      <w:proofErr w:type="spellEnd"/>
      <w:r>
        <w:rPr>
          <w:b/>
          <w:sz w:val="20"/>
          <w:szCs w:val="20"/>
          <w:u w:val="single"/>
          <w:lang w:val="de-DE"/>
        </w:rPr>
        <w:t xml:space="preserve"> Student</w:t>
      </w:r>
    </w:p>
    <w:p w14:paraId="425A267A" w14:textId="77777777" w:rsidR="00C034FE" w:rsidRPr="00AB791E" w:rsidRDefault="00C034FE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570E1D6C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782EC7E" w14:textId="3CC795EF" w:rsidR="00C034FE" w:rsidRPr="00AB791E" w:rsidRDefault="00817D5E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Surname</w:t>
            </w:r>
            <w:proofErr w:type="spellEnd"/>
          </w:p>
        </w:tc>
        <w:tc>
          <w:tcPr>
            <w:tcW w:w="6515" w:type="dxa"/>
          </w:tcPr>
          <w:p w14:paraId="14B74CE8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133D988D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38B9A77" w14:textId="48337F29" w:rsidR="00C034FE" w:rsidRPr="00AB791E" w:rsidRDefault="00817D5E" w:rsidP="00C034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First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6515" w:type="dxa"/>
          </w:tcPr>
          <w:p w14:paraId="2DB1A61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7D7F6A1D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D1204AE" w14:textId="126DFABC" w:rsidR="00287927" w:rsidRPr="00AB791E" w:rsidRDefault="00817D5E" w:rsidP="0028792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Date of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birth</w:t>
            </w:r>
            <w:proofErr w:type="spellEnd"/>
          </w:p>
        </w:tc>
        <w:tc>
          <w:tcPr>
            <w:tcW w:w="6515" w:type="dxa"/>
          </w:tcPr>
          <w:p w14:paraId="774A6E89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56E0E762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C16CD8D" w14:textId="2E5FDA0E" w:rsidR="00C034FE" w:rsidRPr="00AB791E" w:rsidRDefault="00817D5E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17D5E">
              <w:rPr>
                <w:b/>
                <w:sz w:val="20"/>
                <w:szCs w:val="20"/>
                <w:lang w:val="de-DE"/>
              </w:rPr>
              <w:t>Matriculation</w:t>
            </w:r>
            <w:proofErr w:type="spellEnd"/>
            <w:r w:rsidRPr="00817D5E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7D5E">
              <w:rPr>
                <w:b/>
                <w:sz w:val="20"/>
                <w:szCs w:val="20"/>
                <w:lang w:val="de-DE"/>
              </w:rPr>
              <w:t>number</w:t>
            </w:r>
            <w:proofErr w:type="spellEnd"/>
            <w:r w:rsidRPr="00817D5E">
              <w:rPr>
                <w:b/>
                <w:sz w:val="20"/>
                <w:szCs w:val="20"/>
                <w:lang w:val="de-DE"/>
              </w:rPr>
              <w:t xml:space="preserve"> at TUC</w:t>
            </w:r>
          </w:p>
        </w:tc>
        <w:tc>
          <w:tcPr>
            <w:tcW w:w="6515" w:type="dxa"/>
          </w:tcPr>
          <w:p w14:paraId="31D86D2B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661B1C6C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71B65790" w14:textId="77777777" w:rsidR="00817D5E" w:rsidRPr="005C6C66" w:rsidRDefault="00817D5E" w:rsidP="00817D5E">
            <w:pPr>
              <w:rPr>
                <w:b/>
                <w:sz w:val="20"/>
                <w:szCs w:val="20"/>
                <w:lang w:val="en-US"/>
              </w:rPr>
            </w:pPr>
            <w:r w:rsidRPr="005C6C66">
              <w:rPr>
                <w:b/>
                <w:sz w:val="20"/>
                <w:szCs w:val="20"/>
                <w:lang w:val="en-US"/>
              </w:rPr>
              <w:t>Erasmus+</w:t>
            </w:r>
          </w:p>
          <w:p w14:paraId="23D72D43" w14:textId="7B4A15E3" w:rsidR="00C034FE" w:rsidRPr="005C6C66" w:rsidRDefault="00817D5E" w:rsidP="00817D5E">
            <w:pPr>
              <w:rPr>
                <w:b/>
                <w:sz w:val="20"/>
                <w:szCs w:val="20"/>
                <w:lang w:val="en-US"/>
              </w:rPr>
            </w:pPr>
            <w:r w:rsidRPr="005C6C66">
              <w:rPr>
                <w:b/>
                <w:sz w:val="20"/>
                <w:szCs w:val="20"/>
                <w:lang w:val="en-US"/>
              </w:rPr>
              <w:t>host university and   host country</w:t>
            </w:r>
          </w:p>
        </w:tc>
        <w:tc>
          <w:tcPr>
            <w:tcW w:w="6515" w:type="dxa"/>
          </w:tcPr>
          <w:p w14:paraId="10F019D1" w14:textId="77777777" w:rsidR="00C034FE" w:rsidRPr="005C6C66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4FE" w:rsidRPr="00047AAB" w14:paraId="7146AD15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91E4F99" w14:textId="353C3F93" w:rsidR="00C034FE" w:rsidRPr="005C6C66" w:rsidRDefault="00383D24" w:rsidP="00817D5E">
            <w:pPr>
              <w:rPr>
                <w:b/>
                <w:sz w:val="20"/>
                <w:szCs w:val="20"/>
                <w:lang w:val="en-US"/>
              </w:rPr>
            </w:pPr>
            <w:r w:rsidRPr="005C6C66">
              <w:rPr>
                <w:b/>
                <w:sz w:val="20"/>
                <w:szCs w:val="20"/>
                <w:lang w:val="en-US"/>
              </w:rPr>
              <w:t>Period of stay (from-to month/year)</w:t>
            </w:r>
          </w:p>
        </w:tc>
        <w:tc>
          <w:tcPr>
            <w:tcW w:w="6515" w:type="dxa"/>
          </w:tcPr>
          <w:p w14:paraId="5AE07DCB" w14:textId="77777777" w:rsidR="00C034FE" w:rsidRPr="005C6C66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F6B04C0" w14:textId="77777777" w:rsidR="00611E4D" w:rsidRPr="005C6C66" w:rsidRDefault="00C034FE" w:rsidP="00C034FE">
      <w:pPr>
        <w:rPr>
          <w:b/>
          <w:lang w:val="en-US"/>
        </w:rPr>
      </w:pPr>
      <w:r w:rsidRPr="005C6C66">
        <w:rPr>
          <w:b/>
          <w:lang w:val="en-US"/>
        </w:rPr>
        <w:t xml:space="preserve"> </w:t>
      </w:r>
    </w:p>
    <w:p w14:paraId="07A218FD" w14:textId="77777777" w:rsidR="00C034FE" w:rsidRPr="005C6C66" w:rsidRDefault="00C034FE" w:rsidP="00C034FE">
      <w:pPr>
        <w:rPr>
          <w:b/>
          <w:lang w:val="en-US"/>
        </w:rPr>
      </w:pPr>
    </w:p>
    <w:p w14:paraId="11033190" w14:textId="2947D2A1" w:rsidR="000F2881" w:rsidRPr="005C6C66" w:rsidRDefault="00817D5E" w:rsidP="00775A6F">
      <w:pPr>
        <w:spacing w:line="360" w:lineRule="auto"/>
        <w:jc w:val="both"/>
        <w:rPr>
          <w:sz w:val="20"/>
          <w:szCs w:val="20"/>
          <w:lang w:val="en-US"/>
        </w:rPr>
      </w:pPr>
      <w:r w:rsidRPr="005C6C66">
        <w:rPr>
          <w:sz w:val="20"/>
          <w:szCs w:val="20"/>
          <w:u w:val="single"/>
          <w:lang w:val="en-US"/>
        </w:rPr>
        <w:t>Admission requirements:</w:t>
      </w:r>
      <w:r w:rsidRPr="005C6C66">
        <w:rPr>
          <w:sz w:val="20"/>
          <w:szCs w:val="20"/>
          <w:lang w:val="en-US"/>
        </w:rPr>
        <w:t xml:space="preserve"> In the period of 6 months before </w:t>
      </w:r>
      <w:r w:rsidR="00ED4397">
        <w:rPr>
          <w:sz w:val="20"/>
          <w:szCs w:val="20"/>
          <w:lang w:val="en-US"/>
        </w:rPr>
        <w:t>the end of the deadline for the</w:t>
      </w:r>
      <w:r w:rsidRPr="005C6C66">
        <w:rPr>
          <w:sz w:val="20"/>
          <w:szCs w:val="20"/>
          <w:lang w:val="en-US"/>
        </w:rPr>
        <w:t xml:space="preserve"> Erasmus+ </w:t>
      </w:r>
      <w:proofErr w:type="spellStart"/>
      <w:r w:rsidRPr="005C6C66">
        <w:rPr>
          <w:sz w:val="20"/>
          <w:szCs w:val="20"/>
          <w:lang w:val="en-US"/>
        </w:rPr>
        <w:t>programme</w:t>
      </w:r>
      <w:proofErr w:type="spellEnd"/>
      <w:r w:rsidRPr="005C6C66">
        <w:rPr>
          <w:sz w:val="20"/>
          <w:szCs w:val="20"/>
          <w:lang w:val="en-US"/>
        </w:rPr>
        <w:t xml:space="preserve"> application to the International Office of Chemnitz University of Technology until the time of commencement of the above-mentioned Erasmus+ study period abroad, the student (see "Personal Data Student") has continuously been employed in the sending country for a period of at least 6 months, with a monthly net income of more than 450 EUR and less than 850 EUR (net income of all activities per month added up). The </w:t>
      </w:r>
      <w:r w:rsidR="00BE46B3">
        <w:rPr>
          <w:sz w:val="20"/>
          <w:szCs w:val="20"/>
          <w:lang w:val="en-US"/>
        </w:rPr>
        <w:t xml:space="preserve">employment </w:t>
      </w:r>
      <w:bookmarkStart w:id="0" w:name="_GoBack"/>
      <w:bookmarkEnd w:id="0"/>
      <w:r w:rsidRPr="005C6C66">
        <w:rPr>
          <w:sz w:val="20"/>
          <w:szCs w:val="20"/>
          <w:lang w:val="en-US"/>
        </w:rPr>
        <w:t>will not be continued during the above-mentioned Erasmus+ study period abroad.</w:t>
      </w:r>
    </w:p>
    <w:p w14:paraId="7CCC411E" w14:textId="77777777" w:rsidR="00817D5E" w:rsidRPr="005C6C66" w:rsidRDefault="00817D5E" w:rsidP="00775A6F">
      <w:pPr>
        <w:spacing w:line="360" w:lineRule="auto"/>
        <w:jc w:val="both"/>
        <w:rPr>
          <w:sz w:val="20"/>
          <w:szCs w:val="20"/>
          <w:lang w:val="en-US"/>
        </w:rPr>
      </w:pPr>
    </w:p>
    <w:p w14:paraId="5527806A" w14:textId="0C5E6154" w:rsidR="00271D38" w:rsidRPr="005C6C66" w:rsidRDefault="00817D5E" w:rsidP="00870B6B">
      <w:pPr>
        <w:spacing w:line="360" w:lineRule="auto"/>
        <w:jc w:val="both"/>
        <w:rPr>
          <w:sz w:val="20"/>
          <w:szCs w:val="20"/>
          <w:lang w:val="en-US"/>
        </w:rPr>
      </w:pPr>
      <w:r w:rsidRPr="005C6C66">
        <w:rPr>
          <w:sz w:val="20"/>
          <w:szCs w:val="20"/>
          <w:lang w:val="en-US"/>
        </w:rPr>
        <w:t xml:space="preserve">I (see "Personal Data Student") confirm by means of this declaration on my </w:t>
      </w:r>
      <w:proofErr w:type="spellStart"/>
      <w:r w:rsidRPr="005C6C66">
        <w:rPr>
          <w:sz w:val="20"/>
          <w:szCs w:val="20"/>
          <w:lang w:val="en-US"/>
        </w:rPr>
        <w:t>honour</w:t>
      </w:r>
      <w:proofErr w:type="spellEnd"/>
      <w:r w:rsidRPr="005C6C66">
        <w:rPr>
          <w:sz w:val="20"/>
          <w:szCs w:val="20"/>
          <w:lang w:val="en-US"/>
        </w:rPr>
        <w:t xml:space="preserve"> that I meet the above-mentioned eligibility requirements for receiving the Erasmus+ "fewer opportunities" supplementary grant for working students in the amount of EUR 250 per month. I also confirm that I have the relevant evidence to prove that I meet the entry requirements for receiving the above-mentioned additional funding, that I will present this to the International Office of Chemnitz University of Technology upon request and that I am aware that I must refund any funding received to Chemnitz University of Technology in the event of misrepresentation.</w:t>
      </w:r>
    </w:p>
    <w:p w14:paraId="1BC884E5" w14:textId="77777777" w:rsidR="00870B6B" w:rsidRPr="005C6C66" w:rsidRDefault="00870B6B" w:rsidP="00870B6B">
      <w:pPr>
        <w:spacing w:line="360" w:lineRule="auto"/>
        <w:jc w:val="both"/>
        <w:rPr>
          <w:b/>
          <w:sz w:val="20"/>
          <w:szCs w:val="20"/>
          <w:lang w:val="en-US"/>
        </w:rPr>
      </w:pPr>
    </w:p>
    <w:p w14:paraId="677636F3" w14:textId="5682CDD0" w:rsidR="004D5C3C" w:rsidRPr="005C6C66" w:rsidRDefault="004D5C3C" w:rsidP="00C034FE">
      <w:pPr>
        <w:rPr>
          <w:b/>
          <w:sz w:val="20"/>
          <w:szCs w:val="20"/>
          <w:lang w:val="en-US"/>
        </w:rPr>
      </w:pPr>
    </w:p>
    <w:p w14:paraId="731E8DE9" w14:textId="77777777" w:rsidR="00817D5E" w:rsidRPr="005C6C66" w:rsidRDefault="00817D5E" w:rsidP="00C034FE">
      <w:pPr>
        <w:rPr>
          <w:b/>
          <w:sz w:val="20"/>
          <w:szCs w:val="20"/>
          <w:lang w:val="en-US"/>
        </w:rPr>
      </w:pPr>
    </w:p>
    <w:p w14:paraId="3D26FD51" w14:textId="77777777" w:rsidR="00271D38" w:rsidRPr="005C6C66" w:rsidRDefault="00271D38" w:rsidP="00C034FE">
      <w:pPr>
        <w:rPr>
          <w:b/>
          <w:sz w:val="20"/>
          <w:szCs w:val="20"/>
          <w:lang w:val="fr-FR"/>
        </w:rPr>
      </w:pPr>
      <w:r w:rsidRPr="005C6C66">
        <w:rPr>
          <w:b/>
          <w:sz w:val="20"/>
          <w:szCs w:val="20"/>
          <w:lang w:val="fr-FR"/>
        </w:rPr>
        <w:t>_____________________________</w:t>
      </w:r>
      <w:r w:rsidRPr="005C6C66">
        <w:rPr>
          <w:b/>
          <w:sz w:val="20"/>
          <w:szCs w:val="20"/>
          <w:lang w:val="fr-FR"/>
        </w:rPr>
        <w:tab/>
      </w:r>
      <w:r w:rsidRPr="005C6C66">
        <w:rPr>
          <w:b/>
          <w:sz w:val="20"/>
          <w:szCs w:val="20"/>
          <w:lang w:val="fr-FR"/>
        </w:rPr>
        <w:tab/>
      </w:r>
      <w:r w:rsidR="00AB791E" w:rsidRPr="005C6C66">
        <w:rPr>
          <w:b/>
          <w:sz w:val="20"/>
          <w:szCs w:val="20"/>
          <w:lang w:val="fr-FR"/>
        </w:rPr>
        <w:tab/>
      </w:r>
      <w:r w:rsidRPr="005C6C66">
        <w:rPr>
          <w:b/>
          <w:sz w:val="20"/>
          <w:szCs w:val="20"/>
          <w:lang w:val="fr-FR"/>
        </w:rPr>
        <w:t>_____________________________</w:t>
      </w:r>
    </w:p>
    <w:p w14:paraId="1BD0DBA1" w14:textId="294816DB" w:rsidR="00271D38" w:rsidRPr="005C6C66" w:rsidRDefault="00817D5E" w:rsidP="00C034FE">
      <w:pPr>
        <w:rPr>
          <w:sz w:val="20"/>
          <w:szCs w:val="20"/>
          <w:lang w:val="fr-FR"/>
        </w:rPr>
      </w:pPr>
      <w:r w:rsidRPr="005C6C66">
        <w:rPr>
          <w:sz w:val="20"/>
          <w:szCs w:val="20"/>
          <w:lang w:val="fr-FR"/>
        </w:rPr>
        <w:t>Place, date</w:t>
      </w:r>
      <w:r w:rsidR="00271D38" w:rsidRPr="005C6C66">
        <w:rPr>
          <w:sz w:val="20"/>
          <w:szCs w:val="20"/>
          <w:lang w:val="fr-FR"/>
        </w:rPr>
        <w:tab/>
      </w:r>
      <w:r w:rsidR="00271D38" w:rsidRPr="005C6C66">
        <w:rPr>
          <w:sz w:val="20"/>
          <w:szCs w:val="20"/>
          <w:lang w:val="fr-FR"/>
        </w:rPr>
        <w:tab/>
      </w:r>
      <w:r w:rsidR="00271D38" w:rsidRPr="005C6C66">
        <w:rPr>
          <w:sz w:val="20"/>
          <w:szCs w:val="20"/>
          <w:lang w:val="fr-FR"/>
        </w:rPr>
        <w:tab/>
      </w:r>
      <w:r w:rsidR="00271D38" w:rsidRPr="005C6C66">
        <w:rPr>
          <w:sz w:val="20"/>
          <w:szCs w:val="20"/>
          <w:lang w:val="fr-FR"/>
        </w:rPr>
        <w:tab/>
      </w:r>
      <w:r w:rsidR="00271D38" w:rsidRPr="005C6C66">
        <w:rPr>
          <w:sz w:val="20"/>
          <w:szCs w:val="20"/>
          <w:lang w:val="fr-FR"/>
        </w:rPr>
        <w:tab/>
      </w:r>
      <w:r w:rsidR="00271D38" w:rsidRPr="005C6C66">
        <w:rPr>
          <w:sz w:val="20"/>
          <w:szCs w:val="20"/>
          <w:lang w:val="fr-FR"/>
        </w:rPr>
        <w:tab/>
      </w:r>
      <w:bookmarkStart w:id="1" w:name="_Hlk105938366"/>
      <w:r w:rsidRPr="005C6C66">
        <w:rPr>
          <w:sz w:val="20"/>
          <w:szCs w:val="20"/>
          <w:lang w:val="fr-FR"/>
        </w:rPr>
        <w:t xml:space="preserve">Signature Student </w:t>
      </w:r>
      <w:bookmarkEnd w:id="1"/>
    </w:p>
    <w:p w14:paraId="368662BD" w14:textId="77777777" w:rsidR="00F120CA" w:rsidRPr="005C6C66" w:rsidRDefault="00F120CA" w:rsidP="00C034FE">
      <w:pPr>
        <w:rPr>
          <w:b/>
          <w:sz w:val="20"/>
          <w:szCs w:val="20"/>
          <w:lang w:val="fr-FR"/>
        </w:rPr>
      </w:pPr>
    </w:p>
    <w:p w14:paraId="5C86CFCA" w14:textId="77777777" w:rsidR="00F120CA" w:rsidRPr="005C6C66" w:rsidRDefault="00F120CA" w:rsidP="00C034FE">
      <w:pPr>
        <w:rPr>
          <w:b/>
          <w:sz w:val="20"/>
          <w:szCs w:val="20"/>
          <w:lang w:val="fr-FR"/>
        </w:rPr>
      </w:pPr>
    </w:p>
    <w:sectPr w:rsidR="00F120CA" w:rsidRPr="005C6C66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E"/>
    <w:rsid w:val="00047AAB"/>
    <w:rsid w:val="00072B2C"/>
    <w:rsid w:val="000F2881"/>
    <w:rsid w:val="001A4F02"/>
    <w:rsid w:val="00271D38"/>
    <w:rsid w:val="00287927"/>
    <w:rsid w:val="002B5BEF"/>
    <w:rsid w:val="00304D6E"/>
    <w:rsid w:val="00360904"/>
    <w:rsid w:val="00383D24"/>
    <w:rsid w:val="004C4CC9"/>
    <w:rsid w:val="004C5455"/>
    <w:rsid w:val="004D5C3C"/>
    <w:rsid w:val="005241E7"/>
    <w:rsid w:val="005C6C66"/>
    <w:rsid w:val="00726343"/>
    <w:rsid w:val="00775A6F"/>
    <w:rsid w:val="00817D5E"/>
    <w:rsid w:val="00870B6B"/>
    <w:rsid w:val="008B208D"/>
    <w:rsid w:val="00906FA0"/>
    <w:rsid w:val="009F24BD"/>
    <w:rsid w:val="00AB791E"/>
    <w:rsid w:val="00AE014F"/>
    <w:rsid w:val="00B07D77"/>
    <w:rsid w:val="00B93AB6"/>
    <w:rsid w:val="00BE46B3"/>
    <w:rsid w:val="00BE6DD0"/>
    <w:rsid w:val="00C034FE"/>
    <w:rsid w:val="00CC2342"/>
    <w:rsid w:val="00E222CA"/>
    <w:rsid w:val="00EB4C27"/>
    <w:rsid w:val="00ED4397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B873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AFC00720.dotm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6</cp:revision>
  <dcterms:created xsi:type="dcterms:W3CDTF">2022-06-14T05:23:00Z</dcterms:created>
  <dcterms:modified xsi:type="dcterms:W3CDTF">2022-07-26T08:39:00Z</dcterms:modified>
</cp:coreProperties>
</file>